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E2" w:rsidRDefault="003100E2" w:rsidP="00A84C38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84C38" w:rsidRDefault="00A84C38" w:rsidP="00A84C38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84C38" w:rsidRDefault="00A84C38" w:rsidP="00A84C38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84C38" w:rsidRDefault="00A84C38" w:rsidP="00A84C38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84C38" w:rsidRDefault="00A84C38" w:rsidP="00A84C38">
      <w:pPr>
        <w:spacing w:after="0" w:line="276" w:lineRule="auto"/>
        <w:rPr>
          <w:rFonts w:ascii="Open Sans" w:hAnsi="Open Sans" w:cs="Open Sans"/>
          <w:sz w:val="24"/>
          <w:szCs w:val="24"/>
        </w:rPr>
      </w:pPr>
    </w:p>
    <w:p w:rsidR="00A84C38" w:rsidRPr="00A84C38" w:rsidRDefault="00A84C38" w:rsidP="00A84C38">
      <w:pPr>
        <w:spacing w:after="0" w:line="276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A84C38">
        <w:rPr>
          <w:rFonts w:ascii="Open Sans" w:hAnsi="Open Sans" w:cs="Open Sans"/>
          <w:b/>
          <w:sz w:val="32"/>
          <w:szCs w:val="32"/>
        </w:rPr>
        <w:t>Understanding Our Lives Award</w:t>
      </w:r>
    </w:p>
    <w:p w:rsidR="00A84C38" w:rsidRDefault="00A84C38" w:rsidP="00A84C38">
      <w:pPr>
        <w:spacing w:after="0" w:line="276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A84C38">
        <w:rPr>
          <w:rFonts w:ascii="Open Sans" w:hAnsi="Open Sans" w:cs="Open Sans"/>
          <w:b/>
          <w:sz w:val="32"/>
          <w:szCs w:val="32"/>
        </w:rPr>
        <w:t>Nomination Form</w:t>
      </w:r>
    </w:p>
    <w:p w:rsidR="00A84C38" w:rsidRDefault="00A84C38" w:rsidP="00A84C38">
      <w:pPr>
        <w:spacing w:after="0" w:line="276" w:lineRule="auto"/>
        <w:rPr>
          <w:rFonts w:ascii="Open Sans" w:hAnsi="Open Sans" w:cs="Open San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84C38" w:rsidTr="00A84C38">
        <w:tc>
          <w:tcPr>
            <w:tcW w:w="382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Your name and contact details</w:t>
            </w: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19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84C38" w:rsidTr="00A84C38">
        <w:tc>
          <w:tcPr>
            <w:tcW w:w="382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The name and role of the person you are nominating</w:t>
            </w: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19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84C38" w:rsidTr="00A84C38">
        <w:tc>
          <w:tcPr>
            <w:tcW w:w="382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Nominees Contact details</w:t>
            </w: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19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84C38" w:rsidTr="00A84C38">
        <w:tc>
          <w:tcPr>
            <w:tcW w:w="382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Why you are saying ‘Thank You’</w:t>
            </w: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193" w:type="dxa"/>
          </w:tcPr>
          <w:p w:rsidR="00A84C38" w:rsidRDefault="00A84C38" w:rsidP="00A84C38">
            <w:pPr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A84C38" w:rsidRPr="00A84C38" w:rsidRDefault="00A84C38" w:rsidP="00A84C38">
      <w:pPr>
        <w:spacing w:after="0" w:line="276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A84C38" w:rsidRPr="00A84C38" w:rsidSect="00603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39" w:rsidRDefault="002D1439" w:rsidP="003F51DE">
      <w:pPr>
        <w:spacing w:after="0" w:line="240" w:lineRule="auto"/>
      </w:pPr>
      <w:r>
        <w:separator/>
      </w:r>
    </w:p>
  </w:endnote>
  <w:endnote w:type="continuationSeparator" w:id="0">
    <w:p w:rsidR="002D1439" w:rsidRDefault="002D1439" w:rsidP="003F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99" w:rsidRDefault="00925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5C" w:rsidRDefault="00603E5C" w:rsidP="00603E5C">
    <w:pPr>
      <w:spacing w:after="0"/>
      <w:rPr>
        <w:rFonts w:ascii="Open Sans" w:hAnsi="Open Sans" w:cs="Open Sans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22B526E" wp14:editId="230602BB">
          <wp:simplePos x="0" y="0"/>
          <wp:positionH relativeFrom="margin">
            <wp:posOffset>3943350</wp:posOffset>
          </wp:positionH>
          <wp:positionV relativeFrom="paragraph">
            <wp:posOffset>14605</wp:posOffset>
          </wp:positionV>
          <wp:extent cx="676275" cy="829945"/>
          <wp:effectExtent l="0" t="0" r="9525" b="825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76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A37F53" wp14:editId="73586040">
          <wp:simplePos x="0" y="0"/>
          <wp:positionH relativeFrom="margin">
            <wp:align>right</wp:align>
          </wp:positionH>
          <wp:positionV relativeFrom="paragraph">
            <wp:posOffset>199390</wp:posOffset>
          </wp:positionV>
          <wp:extent cx="788400" cy="532800"/>
          <wp:effectExtent l="0" t="0" r="0" b="635"/>
          <wp:wrapSquare wrapText="bothSides"/>
          <wp:docPr id="10" name="Picture 10" descr="https://www.biglotteryfund.org.uk/-/media/Images/Logos/JPEGs/hi_big_e_mi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iglotteryfund.org.uk/-/media/Images/Logos/JPEGs/hi_big_e_min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E5C" w:rsidRDefault="00603E5C" w:rsidP="00603E5C">
    <w:pPr>
      <w:spacing w:after="0"/>
    </w:pPr>
    <w:r>
      <w:t xml:space="preserve"> </w:t>
    </w:r>
  </w:p>
  <w:p w:rsidR="003F51DE" w:rsidRPr="00A60769" w:rsidRDefault="003F51DE" w:rsidP="003F51DE">
    <w:pPr>
      <w:pStyle w:val="Footer"/>
      <w:rPr>
        <w:rFonts w:ascii="Open Sans" w:hAnsi="Open Sans" w:cs="Open Sans"/>
      </w:rPr>
    </w:pPr>
    <w:r>
      <w:br/>
    </w:r>
    <w:r w:rsidRPr="00B21A2B">
      <w:rPr>
        <w:rFonts w:ascii="Open Sans" w:hAnsi="Open Sans" w:cs="Open Sans"/>
      </w:rPr>
      <w:t>Registered charity 1150180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5C" w:rsidRPr="00B21A2B" w:rsidRDefault="00603E5C" w:rsidP="00603E5C">
    <w:pPr>
      <w:spacing w:after="0"/>
      <w:rPr>
        <w:rFonts w:ascii="Open Sans" w:hAnsi="Open Sans" w:cs="Open Sans"/>
      </w:rPr>
    </w:pPr>
    <w:r w:rsidRPr="00B21A2B">
      <w:rPr>
        <w:rFonts w:ascii="Open Sans" w:hAnsi="Open Sans" w:cs="Open Sans"/>
      </w:rPr>
      <w:t>Tel: 0845 601 2205</w:t>
    </w:r>
    <w:r w:rsidRPr="00B21A2B">
      <w:rPr>
        <w:rFonts w:ascii="Open Sans" w:hAnsi="Open Sans" w:cs="Open Sans"/>
      </w:rPr>
      <w:br/>
    </w:r>
    <w:hyperlink r:id="rId1" w:history="1">
      <w:r w:rsidRPr="00B21A2B">
        <w:rPr>
          <w:rStyle w:val="Hyperlink"/>
          <w:rFonts w:ascii="Open Sans" w:hAnsi="Open Sans" w:cs="Open Sans"/>
        </w:rPr>
        <w:t>www.paccshropshire.org.uk/</w:t>
      </w:r>
    </w:hyperlink>
  </w:p>
  <w:p w:rsidR="00603E5C" w:rsidRPr="00A60769" w:rsidRDefault="002D1439" w:rsidP="00603E5C">
    <w:pPr>
      <w:pStyle w:val="Footer"/>
      <w:rPr>
        <w:rFonts w:ascii="Open Sans" w:hAnsi="Open Sans" w:cs="Open Sans"/>
      </w:rPr>
    </w:pPr>
    <w:hyperlink r:id="rId2" w:history="1">
      <w:r w:rsidR="00603E5C" w:rsidRPr="00F77D93">
        <w:rPr>
          <w:rStyle w:val="Hyperlink"/>
          <w:rFonts w:ascii="Open Sans" w:hAnsi="Open Sans" w:cs="Open Sans"/>
        </w:rPr>
        <w:t>info@paccshropshire.org.uk</w:t>
      </w:r>
    </w:hyperlink>
    <w:r w:rsidR="00603E5C">
      <w:br/>
    </w:r>
    <w:r w:rsidR="00603E5C" w:rsidRPr="00B21A2B">
      <w:rPr>
        <w:rFonts w:ascii="Open Sans" w:hAnsi="Open Sans" w:cs="Open Sans"/>
      </w:rPr>
      <w:t>Registered charity 1150180</w:t>
    </w:r>
  </w:p>
  <w:p w:rsidR="00603E5C" w:rsidRDefault="00603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39" w:rsidRDefault="002D1439" w:rsidP="003F51DE">
      <w:pPr>
        <w:spacing w:after="0" w:line="240" w:lineRule="auto"/>
      </w:pPr>
      <w:r>
        <w:separator/>
      </w:r>
    </w:p>
  </w:footnote>
  <w:footnote w:type="continuationSeparator" w:id="0">
    <w:p w:rsidR="002D1439" w:rsidRDefault="002D1439" w:rsidP="003F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99" w:rsidRDefault="00925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019830"/>
      <w:docPartObj>
        <w:docPartGallery w:val="Page Numbers (Top of Page)"/>
        <w:docPartUnique/>
      </w:docPartObj>
    </w:sdtPr>
    <w:sdtEndPr>
      <w:rPr>
        <w:rFonts w:ascii="Open Sans" w:hAnsi="Open Sans" w:cs="Open Sans"/>
        <w:noProof/>
        <w:sz w:val="24"/>
        <w:szCs w:val="24"/>
      </w:rPr>
    </w:sdtEndPr>
    <w:sdtContent>
      <w:p w:rsidR="00603E5C" w:rsidRPr="00603E5C" w:rsidRDefault="00603E5C">
        <w:pPr>
          <w:pStyle w:val="Header"/>
          <w:jc w:val="right"/>
          <w:rPr>
            <w:rFonts w:ascii="Open Sans" w:hAnsi="Open Sans" w:cs="Open Sans"/>
            <w:sz w:val="24"/>
            <w:szCs w:val="24"/>
          </w:rPr>
        </w:pPr>
        <w:r>
          <w:t>/</w:t>
        </w:r>
        <w:r w:rsidRPr="00603E5C">
          <w:rPr>
            <w:rFonts w:ascii="Open Sans" w:hAnsi="Open Sans" w:cs="Open Sans"/>
            <w:sz w:val="24"/>
            <w:szCs w:val="24"/>
          </w:rPr>
          <w:fldChar w:fldCharType="begin"/>
        </w:r>
        <w:r w:rsidRPr="00603E5C">
          <w:rPr>
            <w:rFonts w:ascii="Open Sans" w:hAnsi="Open Sans" w:cs="Open Sans"/>
            <w:sz w:val="24"/>
            <w:szCs w:val="24"/>
          </w:rPr>
          <w:instrText xml:space="preserve"> PAGE   \* MERGEFORMAT </w:instrText>
        </w:r>
        <w:r w:rsidRPr="00603E5C">
          <w:rPr>
            <w:rFonts w:ascii="Open Sans" w:hAnsi="Open Sans" w:cs="Open Sans"/>
            <w:sz w:val="24"/>
            <w:szCs w:val="24"/>
          </w:rPr>
          <w:fldChar w:fldCharType="separate"/>
        </w:r>
        <w:r w:rsidR="00A84C38">
          <w:rPr>
            <w:rFonts w:ascii="Open Sans" w:hAnsi="Open Sans" w:cs="Open Sans"/>
            <w:noProof/>
            <w:sz w:val="24"/>
            <w:szCs w:val="24"/>
          </w:rPr>
          <w:t>2</w:t>
        </w:r>
        <w:r w:rsidRPr="00603E5C">
          <w:rPr>
            <w:rFonts w:ascii="Open Sans" w:hAnsi="Open Sans" w:cs="Open Sans"/>
            <w:noProof/>
            <w:sz w:val="24"/>
            <w:szCs w:val="24"/>
          </w:rPr>
          <w:fldChar w:fldCharType="end"/>
        </w:r>
      </w:p>
    </w:sdtContent>
  </w:sdt>
  <w:p w:rsidR="00603E5C" w:rsidRPr="00603E5C" w:rsidRDefault="00603E5C" w:rsidP="00603E5C">
    <w:pPr>
      <w:pStyle w:val="Header"/>
      <w:jc w:val="right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5C" w:rsidRDefault="00603E5C" w:rsidP="00603E5C">
    <w:pPr>
      <w:spacing w:after="0"/>
      <w:jc w:val="right"/>
      <w:rPr>
        <w:rFonts w:ascii="Open Sans" w:hAnsi="Open Sans" w:cs="Open Sans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7173EF" wp14:editId="3B7954E4">
          <wp:simplePos x="0" y="0"/>
          <wp:positionH relativeFrom="margin">
            <wp:posOffset>-97790</wp:posOffset>
          </wp:positionH>
          <wp:positionV relativeFrom="paragraph">
            <wp:posOffset>3175</wp:posOffset>
          </wp:positionV>
          <wp:extent cx="1180800" cy="1447200"/>
          <wp:effectExtent l="0" t="0" r="635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4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A2B">
      <w:rPr>
        <w:rFonts w:ascii="Open Sans" w:hAnsi="Open Sans" w:cs="Open Sans"/>
      </w:rPr>
      <w:t>Shropshire Paren</w:t>
    </w:r>
    <w:r>
      <w:rPr>
        <w:rFonts w:ascii="Open Sans" w:hAnsi="Open Sans" w:cs="Open Sans"/>
      </w:rPr>
      <w:t>t and Carer Council</w:t>
    </w:r>
  </w:p>
  <w:p w:rsidR="00603E5C" w:rsidRDefault="00603E5C" w:rsidP="00603E5C">
    <w:pPr>
      <w:spacing w:after="0"/>
      <w:jc w:val="right"/>
      <w:rPr>
        <w:rFonts w:ascii="Open Sans" w:hAnsi="Open Sans" w:cs="Open Sans"/>
      </w:rPr>
    </w:pPr>
    <w:r>
      <w:rPr>
        <w:rFonts w:ascii="Open Sans" w:hAnsi="Open Sans" w:cs="Open Sans"/>
      </w:rPr>
      <w:t>PO Box 4774</w:t>
    </w:r>
  </w:p>
  <w:p w:rsidR="00603E5C" w:rsidRDefault="00603E5C" w:rsidP="00603E5C">
    <w:pPr>
      <w:spacing w:after="0"/>
      <w:jc w:val="right"/>
      <w:rPr>
        <w:rFonts w:ascii="Open Sans" w:hAnsi="Open Sans" w:cs="Open Sans"/>
      </w:rPr>
    </w:pPr>
    <w:r>
      <w:rPr>
        <w:rFonts w:ascii="Open Sans" w:hAnsi="Open Sans" w:cs="Open Sans"/>
      </w:rPr>
      <w:t>Shrewsbury</w:t>
    </w:r>
  </w:p>
  <w:p w:rsidR="00603E5C" w:rsidRPr="00B21A2B" w:rsidRDefault="00603E5C" w:rsidP="00603E5C">
    <w:pPr>
      <w:spacing w:after="0"/>
      <w:jc w:val="right"/>
      <w:rPr>
        <w:rFonts w:ascii="Open Sans" w:hAnsi="Open Sans" w:cs="Open Sans"/>
      </w:rPr>
    </w:pPr>
    <w:r w:rsidRPr="00B21A2B">
      <w:rPr>
        <w:rFonts w:ascii="Open Sans" w:hAnsi="Open Sans" w:cs="Open Sans"/>
      </w:rPr>
      <w:t>SY1 9EX</w:t>
    </w:r>
  </w:p>
  <w:p w:rsidR="00603E5C" w:rsidRDefault="00603E5C" w:rsidP="00603E5C">
    <w:pPr>
      <w:pStyle w:val="Header"/>
    </w:pPr>
  </w:p>
  <w:p w:rsidR="00603E5C" w:rsidRDefault="00603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E35"/>
    <w:multiLevelType w:val="hybridMultilevel"/>
    <w:tmpl w:val="5980092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A8"/>
    <w:rsid w:val="000749C1"/>
    <w:rsid w:val="000819A8"/>
    <w:rsid w:val="0012609B"/>
    <w:rsid w:val="001A2582"/>
    <w:rsid w:val="0021388D"/>
    <w:rsid w:val="002D1439"/>
    <w:rsid w:val="002F39A9"/>
    <w:rsid w:val="003100E2"/>
    <w:rsid w:val="00311DAE"/>
    <w:rsid w:val="0037079D"/>
    <w:rsid w:val="003B2D79"/>
    <w:rsid w:val="003F51DE"/>
    <w:rsid w:val="004053F6"/>
    <w:rsid w:val="00405E17"/>
    <w:rsid w:val="00435022"/>
    <w:rsid w:val="00483B80"/>
    <w:rsid w:val="004B6B87"/>
    <w:rsid w:val="005218DC"/>
    <w:rsid w:val="005229FD"/>
    <w:rsid w:val="00603E5C"/>
    <w:rsid w:val="00630F6A"/>
    <w:rsid w:val="00642716"/>
    <w:rsid w:val="00741F62"/>
    <w:rsid w:val="007E131A"/>
    <w:rsid w:val="007E51E1"/>
    <w:rsid w:val="00800341"/>
    <w:rsid w:val="008073D2"/>
    <w:rsid w:val="00857336"/>
    <w:rsid w:val="00870EC7"/>
    <w:rsid w:val="008D7DA3"/>
    <w:rsid w:val="00925499"/>
    <w:rsid w:val="00995ACD"/>
    <w:rsid w:val="009C35C0"/>
    <w:rsid w:val="00A60769"/>
    <w:rsid w:val="00A84C38"/>
    <w:rsid w:val="00B00D8B"/>
    <w:rsid w:val="00B067E6"/>
    <w:rsid w:val="00B81795"/>
    <w:rsid w:val="00C5485E"/>
    <w:rsid w:val="00CA3D24"/>
    <w:rsid w:val="00D44764"/>
    <w:rsid w:val="00DF4285"/>
    <w:rsid w:val="00E44CFC"/>
    <w:rsid w:val="00F251EA"/>
    <w:rsid w:val="00FA4AB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2901"/>
  <w15:docId w15:val="{F9B35C49-13AD-496D-A3B1-9688970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0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DE"/>
  </w:style>
  <w:style w:type="paragraph" w:styleId="Footer">
    <w:name w:val="footer"/>
    <w:basedOn w:val="Normal"/>
    <w:link w:val="FooterChar"/>
    <w:uiPriority w:val="99"/>
    <w:unhideWhenUsed/>
    <w:rsid w:val="003F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DE"/>
  </w:style>
  <w:style w:type="paragraph" w:styleId="BalloonText">
    <w:name w:val="Balloon Text"/>
    <w:basedOn w:val="Normal"/>
    <w:link w:val="BalloonTextChar"/>
    <w:uiPriority w:val="99"/>
    <w:semiHidden/>
    <w:unhideWhenUsed/>
    <w:rsid w:val="004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D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8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40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5" w:color="auto"/>
            <w:bottom w:val="single" w:sz="2" w:space="6" w:color="auto"/>
            <w:right w:val="single" w:sz="2" w:space="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ccshropshire.org.uk" TargetMode="External"/><Relationship Id="rId1" Type="http://schemas.openxmlformats.org/officeDocument/2006/relationships/hyperlink" Target="http://www.paccshropshire.org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Documents\Draft1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D076-F3E0-4317-AA63-D6499221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Draft1 Letter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PACC Coordinator</cp:lastModifiedBy>
  <cp:revision>2</cp:revision>
  <dcterms:created xsi:type="dcterms:W3CDTF">2017-08-05T11:10:00Z</dcterms:created>
  <dcterms:modified xsi:type="dcterms:W3CDTF">2017-08-05T11:10:00Z</dcterms:modified>
</cp:coreProperties>
</file>